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C620F" w:rsidRPr="001C620F">
          <w:rPr>
            <w:rStyle w:val="a9"/>
          </w:rPr>
          <w:t>ГОСУДАРСТВЕННОЕ БЮДЖЕТНОЕ УЧРЕЖДЕНИЕ ЗДРАВООХРАНЕНИЯ РЕСПУБЛИКИ КОМИ "СЫКТЫ</w:t>
        </w:r>
        <w:r w:rsidR="001C620F" w:rsidRPr="001C620F">
          <w:rPr>
            <w:rStyle w:val="a9"/>
          </w:rPr>
          <w:t>В</w:t>
        </w:r>
        <w:r w:rsidR="001C620F" w:rsidRPr="001C620F">
          <w:rPr>
            <w:rStyle w:val="a9"/>
          </w:rPr>
          <w:t>КАРСКАЯ ГОРОДСКАЯ ПОЛИКЛИНИКА № 3"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C62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1C62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C62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1C62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C62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1C62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C62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C62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C62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C62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62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Pr="00F06873" w:rsidRDefault="001C62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b/>
                <w:sz w:val="18"/>
                <w:szCs w:val="18"/>
              </w:rPr>
            </w:pPr>
            <w:r w:rsidRPr="001C620F">
              <w:rPr>
                <w:b/>
                <w:sz w:val="18"/>
                <w:szCs w:val="18"/>
              </w:rPr>
              <w:t>Отделение лучевой диагн</w:t>
            </w:r>
            <w:r w:rsidRPr="001C620F">
              <w:rPr>
                <w:b/>
                <w:sz w:val="18"/>
                <w:szCs w:val="18"/>
              </w:rPr>
              <w:t>о</w:t>
            </w:r>
            <w:r w:rsidRPr="001C620F">
              <w:rPr>
                <w:b/>
                <w:sz w:val="18"/>
                <w:szCs w:val="18"/>
              </w:rPr>
              <w:t>стики ул.Коммунистическая,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Pr="00F06873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Pr="00F06873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620F" w:rsidRPr="00F06873" w:rsidTr="004654AF">
        <w:tc>
          <w:tcPr>
            <w:tcW w:w="959" w:type="dxa"/>
            <w:shd w:val="clear" w:color="auto" w:fill="auto"/>
            <w:vAlign w:val="center"/>
          </w:tcPr>
          <w:p w:rsid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620F" w:rsidRPr="001C620F" w:rsidRDefault="001C62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ультразвуковой 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620F" w:rsidRDefault="001C62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C620F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620F" w:rsidP="009D6532">
            <w:pPr>
              <w:pStyle w:val="aa"/>
            </w:pPr>
            <w:r>
              <w:t>зав. лечебно-диагностическим отдел</w:t>
            </w:r>
            <w:r>
              <w:t>е</w:t>
            </w:r>
            <w:r>
              <w:t>нием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620F" w:rsidP="009D6532">
            <w:pPr>
              <w:pStyle w:val="aa"/>
            </w:pPr>
            <w:r>
              <w:t>Костина Ю.Ю.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C620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C620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620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620F" w:rsidP="009D6532">
            <w:pPr>
              <w:pStyle w:val="aa"/>
            </w:pPr>
            <w:proofErr w:type="spellStart"/>
            <w:r>
              <w:t>Жижева</w:t>
            </w:r>
            <w:proofErr w:type="spellEnd"/>
            <w:r>
              <w:t xml:space="preserve"> Т.А.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C620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C620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C620F" w:rsidRPr="001C620F" w:rsidTr="001C620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20F" w:rsidRPr="001C620F" w:rsidRDefault="001C620F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620F" w:rsidRPr="001C620F" w:rsidRDefault="001C62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20F" w:rsidRPr="001C620F" w:rsidRDefault="001C62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620F" w:rsidRPr="001C620F" w:rsidRDefault="001C62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20F" w:rsidRPr="001C620F" w:rsidRDefault="001C620F" w:rsidP="009D6532">
            <w:pPr>
              <w:pStyle w:val="aa"/>
            </w:pPr>
            <w:proofErr w:type="spellStart"/>
            <w:r>
              <w:t>Вурдова</w:t>
            </w:r>
            <w:proofErr w:type="spellEnd"/>
            <w:r>
              <w:t xml:space="preserve"> Е.А.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620F" w:rsidRPr="001C620F" w:rsidRDefault="001C62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20F" w:rsidRPr="001C620F" w:rsidRDefault="001C620F" w:rsidP="009D6532">
            <w:pPr>
              <w:pStyle w:val="aa"/>
            </w:pPr>
          </w:p>
        </w:tc>
      </w:tr>
      <w:tr w:rsidR="001C620F" w:rsidRPr="001C620F" w:rsidTr="001C620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620F" w:rsidRPr="001C620F" w:rsidRDefault="001C620F" w:rsidP="009D6532">
            <w:pPr>
              <w:pStyle w:val="aa"/>
              <w:rPr>
                <w:vertAlign w:val="superscript"/>
              </w:rPr>
            </w:pPr>
            <w:r w:rsidRPr="001C62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620F" w:rsidRPr="001C620F" w:rsidRDefault="001C62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620F" w:rsidRPr="001C620F" w:rsidRDefault="001C620F" w:rsidP="009D6532">
            <w:pPr>
              <w:pStyle w:val="aa"/>
              <w:rPr>
                <w:vertAlign w:val="superscript"/>
              </w:rPr>
            </w:pPr>
            <w:r w:rsidRPr="001C62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620F" w:rsidRPr="001C620F" w:rsidRDefault="001C62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620F" w:rsidRPr="001C620F" w:rsidRDefault="001C620F" w:rsidP="009D6532">
            <w:pPr>
              <w:pStyle w:val="aa"/>
              <w:rPr>
                <w:vertAlign w:val="superscript"/>
              </w:rPr>
            </w:pPr>
            <w:r w:rsidRPr="001C62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620F" w:rsidRPr="001C620F" w:rsidRDefault="001C62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620F" w:rsidRPr="001C620F" w:rsidRDefault="001C620F" w:rsidP="009D6532">
            <w:pPr>
              <w:pStyle w:val="aa"/>
              <w:rPr>
                <w:vertAlign w:val="superscript"/>
              </w:rPr>
            </w:pPr>
            <w:r w:rsidRPr="001C620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C620F" w:rsidTr="001C620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620F" w:rsidRDefault="001C620F" w:rsidP="002743B5">
            <w:pPr>
              <w:pStyle w:val="aa"/>
            </w:pPr>
            <w:r w:rsidRPr="001C620F">
              <w:t>689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620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620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620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620F" w:rsidRDefault="001C620F" w:rsidP="002743B5">
            <w:pPr>
              <w:pStyle w:val="aa"/>
            </w:pPr>
            <w:r w:rsidRPr="001C620F">
              <w:t>Изварина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620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620F" w:rsidRDefault="002743B5" w:rsidP="002743B5">
            <w:pPr>
              <w:pStyle w:val="aa"/>
            </w:pPr>
          </w:p>
        </w:tc>
      </w:tr>
      <w:tr w:rsidR="002743B5" w:rsidRPr="001C620F" w:rsidTr="001C620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C620F" w:rsidRDefault="001C620F" w:rsidP="002743B5">
            <w:pPr>
              <w:pStyle w:val="aa"/>
              <w:rPr>
                <w:b/>
                <w:vertAlign w:val="superscript"/>
              </w:rPr>
            </w:pPr>
            <w:r w:rsidRPr="001C620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C620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C620F" w:rsidRDefault="001C620F" w:rsidP="002743B5">
            <w:pPr>
              <w:pStyle w:val="aa"/>
              <w:rPr>
                <w:b/>
                <w:vertAlign w:val="superscript"/>
              </w:rPr>
            </w:pPr>
            <w:r w:rsidRPr="001C62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C620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C620F" w:rsidRDefault="001C620F" w:rsidP="002743B5">
            <w:pPr>
              <w:pStyle w:val="aa"/>
              <w:rPr>
                <w:b/>
                <w:vertAlign w:val="superscript"/>
              </w:rPr>
            </w:pPr>
            <w:r w:rsidRPr="001C62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C620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C620F" w:rsidRDefault="001C620F" w:rsidP="002743B5">
            <w:pPr>
              <w:pStyle w:val="aa"/>
              <w:rPr>
                <w:vertAlign w:val="superscript"/>
              </w:rPr>
            </w:pPr>
            <w:r w:rsidRPr="001C620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62" w:rsidRPr="00DB483A" w:rsidRDefault="00882262" w:rsidP="001C620F">
      <w:r>
        <w:separator/>
      </w:r>
    </w:p>
  </w:endnote>
  <w:endnote w:type="continuationSeparator" w:id="0">
    <w:p w:rsidR="00882262" w:rsidRPr="00DB483A" w:rsidRDefault="00882262" w:rsidP="001C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0F" w:rsidRDefault="001C620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0F" w:rsidRDefault="001C620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0F" w:rsidRDefault="001C62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62" w:rsidRPr="00DB483A" w:rsidRDefault="00882262" w:rsidP="001C620F">
      <w:r>
        <w:separator/>
      </w:r>
    </w:p>
  </w:footnote>
  <w:footnote w:type="continuationSeparator" w:id="0">
    <w:p w:rsidR="00882262" w:rsidRPr="00DB483A" w:rsidRDefault="00882262" w:rsidP="001C6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0F" w:rsidRDefault="001C620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0F" w:rsidRDefault="001C620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0F" w:rsidRDefault="001C620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7"/>
    <w:docVar w:name="adv_info1" w:val="     "/>
    <w:docVar w:name="adv_info2" w:val="     "/>
    <w:docVar w:name="adv_info3" w:val="     "/>
    <w:docVar w:name="att_org_adr" w:val="Россия, 160004, г. Вологда, ул. Октябрьская, 66 (юридический), офис 1"/>
    <w:docVar w:name="att_org_name" w:val="Общество с ограниченной ответственностью «РАЦИО»"/>
    <w:docVar w:name="att_org_reg_date" w:val="05.08.2016"/>
    <w:docVar w:name="att_org_reg_num" w:val="349"/>
    <w:docVar w:name="boss_fio" w:val="Дурягин Александр Иванович"/>
    <w:docVar w:name="ceh_info" w:val="ГОСУДАРСТВЕННОЕ БЮДЖЕТНОЕ УЧРЕЖДЕНИЕ ЗДРАВООХРАНЕНИЯ РЕСПУБЛИКИ КОМИ &quot;СЫКТЫВКАРСКАЯ ГОРОДСКАЯ ПОЛИКЛИНИКА № 3&quot;"/>
    <w:docVar w:name="doc_name" w:val="Документ7"/>
    <w:docVar w:name="doc_type" w:val="5"/>
    <w:docVar w:name="fill_date" w:val="       "/>
    <w:docVar w:name="org_guid" w:val="B9D4493E1D9D4599853B7DC511747A5A"/>
    <w:docVar w:name="org_id" w:val="1"/>
    <w:docVar w:name="org_name" w:val="     "/>
    <w:docVar w:name="pers_guids" w:val="F2964E2560B0487C8C432FEE2305A7FE@112-525-866-32"/>
    <w:docVar w:name="pers_snils" w:val="F2964E2560B0487C8C432FEE2305A7FE@112-525-866-32"/>
    <w:docVar w:name="podr_id" w:val="org_1"/>
    <w:docVar w:name="pred_dolg" w:val="зав. лечебно-диагностическим отделением"/>
    <w:docVar w:name="pred_fio" w:val="Костина Ю.Ю."/>
    <w:docVar w:name="rbtd_adr" w:val="     "/>
    <w:docVar w:name="rbtd_name" w:val="ГОСУДАРСТВЕННОЕ БЮДЖЕТНОЕ УЧРЕЖДЕНИЕ ЗДРАВООХРАНЕНИЯ РЕСПУБЛИКИ КОМИ &quot;СЫКТЫВКАРСКАЯ ГОРОДСКАЯ ПОЛИКЛИНИКА № 3&quot;"/>
    <w:docVar w:name="step_test" w:val="6"/>
    <w:docVar w:name="sv_docs" w:val="1"/>
  </w:docVars>
  <w:rsids>
    <w:rsidRoot w:val="001C620F"/>
    <w:rsid w:val="0002033E"/>
    <w:rsid w:val="000C5130"/>
    <w:rsid w:val="000D3760"/>
    <w:rsid w:val="000E0110"/>
    <w:rsid w:val="000F0714"/>
    <w:rsid w:val="00196135"/>
    <w:rsid w:val="001A7AC3"/>
    <w:rsid w:val="001B19D8"/>
    <w:rsid w:val="001C620F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82262"/>
    <w:rsid w:val="00936F48"/>
    <w:rsid w:val="009647F7"/>
    <w:rsid w:val="009A1326"/>
    <w:rsid w:val="009D6532"/>
    <w:rsid w:val="00A02656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1FA0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62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620F"/>
    <w:rPr>
      <w:sz w:val="24"/>
    </w:rPr>
  </w:style>
  <w:style w:type="paragraph" w:styleId="ad">
    <w:name w:val="footer"/>
    <w:basedOn w:val="a"/>
    <w:link w:val="ae"/>
    <w:rsid w:val="001C62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62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DEA</dc:creator>
  <cp:lastModifiedBy>User</cp:lastModifiedBy>
  <cp:revision>2</cp:revision>
  <dcterms:created xsi:type="dcterms:W3CDTF">2022-11-25T07:07:00Z</dcterms:created>
  <dcterms:modified xsi:type="dcterms:W3CDTF">2022-11-25T07:07:00Z</dcterms:modified>
</cp:coreProperties>
</file>